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2348" w14:textId="77777777" w:rsidR="002822E5" w:rsidRPr="0069557A" w:rsidRDefault="005D2583" w:rsidP="00EE6284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69557A">
        <w:rPr>
          <w:rFonts w:ascii="Arial" w:hAnsi="Arial" w:cs="Arial"/>
          <w:b/>
          <w:bCs/>
          <w:sz w:val="22"/>
          <w:szCs w:val="24"/>
        </w:rPr>
        <w:t xml:space="preserve">REGISTRATION FOR </w:t>
      </w:r>
      <w:r w:rsidR="00432600">
        <w:rPr>
          <w:rFonts w:ascii="Arial" w:hAnsi="Arial" w:cs="Arial"/>
          <w:b/>
          <w:bCs/>
          <w:sz w:val="22"/>
          <w:szCs w:val="24"/>
        </w:rPr>
        <w:t>23</w:t>
      </w:r>
      <w:r w:rsidR="00432600" w:rsidRPr="00432600">
        <w:rPr>
          <w:rFonts w:ascii="Arial" w:hAnsi="Arial" w:cs="Arial"/>
          <w:b/>
          <w:bCs/>
          <w:sz w:val="22"/>
          <w:szCs w:val="24"/>
          <w:vertAlign w:val="superscript"/>
        </w:rPr>
        <w:t>rd</w:t>
      </w:r>
      <w:r w:rsidR="00432600">
        <w:rPr>
          <w:rFonts w:ascii="Arial" w:hAnsi="Arial" w:cs="Arial"/>
          <w:b/>
          <w:bCs/>
          <w:sz w:val="22"/>
          <w:szCs w:val="24"/>
        </w:rPr>
        <w:t xml:space="preserve"> </w:t>
      </w:r>
      <w:r w:rsidRPr="0069557A">
        <w:rPr>
          <w:rFonts w:ascii="Arial" w:hAnsi="Arial" w:cs="Arial"/>
          <w:b/>
          <w:bCs/>
          <w:sz w:val="22"/>
          <w:szCs w:val="24"/>
        </w:rPr>
        <w:t>INTERNATIONAL CONFERENCE</w:t>
      </w:r>
    </w:p>
    <w:p w14:paraId="548D6855" w14:textId="77777777" w:rsidR="002E5762" w:rsidRDefault="002E5762" w:rsidP="002E5762">
      <w:pPr>
        <w:jc w:val="center"/>
        <w:rPr>
          <w:rFonts w:ascii="Arial Black" w:hAnsi="Arial Black" w:cs="Arial"/>
          <w:bCs/>
          <w:sz w:val="22"/>
          <w:szCs w:val="22"/>
        </w:rPr>
      </w:pPr>
      <w:r w:rsidRPr="002E5762">
        <w:rPr>
          <w:rFonts w:ascii="Arial Black" w:hAnsi="Arial Black" w:cs="Arial"/>
          <w:bCs/>
          <w:sz w:val="22"/>
          <w:szCs w:val="22"/>
        </w:rPr>
        <w:t>June</w:t>
      </w:r>
      <w:r w:rsidR="008331DF" w:rsidRPr="002E5762">
        <w:rPr>
          <w:rFonts w:ascii="Arial Black" w:hAnsi="Arial Black" w:cs="Arial"/>
          <w:bCs/>
          <w:sz w:val="22"/>
          <w:szCs w:val="22"/>
        </w:rPr>
        <w:t xml:space="preserve"> 2</w:t>
      </w:r>
      <w:r w:rsidR="00432600">
        <w:rPr>
          <w:rFonts w:ascii="Arial Black" w:hAnsi="Arial Black" w:cs="Arial"/>
          <w:bCs/>
          <w:sz w:val="22"/>
          <w:szCs w:val="22"/>
        </w:rPr>
        <w:t>1</w:t>
      </w:r>
      <w:r w:rsidR="008331DF" w:rsidRPr="002E5762">
        <w:rPr>
          <w:rFonts w:ascii="Arial Black" w:hAnsi="Arial Black" w:cs="Arial"/>
          <w:bCs/>
          <w:sz w:val="22"/>
          <w:szCs w:val="22"/>
        </w:rPr>
        <w:t>-2</w:t>
      </w:r>
      <w:r w:rsidR="00432600">
        <w:rPr>
          <w:rFonts w:ascii="Arial Black" w:hAnsi="Arial Black" w:cs="Arial"/>
          <w:bCs/>
          <w:sz w:val="22"/>
          <w:szCs w:val="22"/>
        </w:rPr>
        <w:t>2</w:t>
      </w:r>
      <w:r w:rsidR="008331DF" w:rsidRPr="002E5762">
        <w:rPr>
          <w:rFonts w:ascii="Arial Black" w:hAnsi="Arial Black" w:cs="Arial"/>
          <w:bCs/>
          <w:sz w:val="22"/>
          <w:szCs w:val="22"/>
        </w:rPr>
        <w:t>, 201</w:t>
      </w:r>
      <w:r w:rsidR="00432600">
        <w:rPr>
          <w:rFonts w:ascii="Arial Black" w:hAnsi="Arial Black" w:cs="Arial"/>
          <w:bCs/>
          <w:sz w:val="22"/>
          <w:szCs w:val="22"/>
        </w:rPr>
        <w:t>9</w:t>
      </w:r>
    </w:p>
    <w:p w14:paraId="198A6891" w14:textId="77777777" w:rsidR="00BE6E3D" w:rsidRPr="00AE722A" w:rsidRDefault="00BE6E3D">
      <w:pPr>
        <w:jc w:val="both"/>
        <w:rPr>
          <w:sz w:val="20"/>
        </w:rPr>
      </w:pPr>
      <w:r w:rsidRPr="00AE722A">
        <w:rPr>
          <w:sz w:val="20"/>
        </w:rPr>
        <w:t>Name</w:t>
      </w:r>
      <w:r>
        <w:rPr>
          <w:sz w:val="20"/>
        </w:rPr>
        <w:t xml:space="preserve"> </w:t>
      </w:r>
      <w:r w:rsidRPr="00AE722A">
        <w:rPr>
          <w:sz w:val="20"/>
        </w:rPr>
        <w:t>___ _________________________________________</w:t>
      </w:r>
    </w:p>
    <w:p w14:paraId="6DDA41C3" w14:textId="77777777" w:rsidR="00BE6E3D" w:rsidRPr="00AE722A" w:rsidRDefault="00BE6E3D">
      <w:pPr>
        <w:jc w:val="both"/>
        <w:rPr>
          <w:sz w:val="20"/>
        </w:rPr>
      </w:pPr>
    </w:p>
    <w:p w14:paraId="6919D3CB" w14:textId="77777777" w:rsidR="00BE6E3D" w:rsidRPr="00AE722A" w:rsidRDefault="00BE6E3D">
      <w:pPr>
        <w:jc w:val="both"/>
        <w:rPr>
          <w:sz w:val="20"/>
        </w:rPr>
      </w:pPr>
      <w:r w:rsidRPr="00AE722A">
        <w:rPr>
          <w:sz w:val="20"/>
        </w:rPr>
        <w:t>Name of Spouse (see #4 below) if attending _____________________________________________</w:t>
      </w:r>
    </w:p>
    <w:p w14:paraId="1EDEF9A0" w14:textId="77777777" w:rsidR="00BE6E3D" w:rsidRPr="00AE722A" w:rsidRDefault="00BE6E3D">
      <w:pPr>
        <w:jc w:val="both"/>
        <w:rPr>
          <w:sz w:val="20"/>
        </w:rPr>
      </w:pPr>
    </w:p>
    <w:p w14:paraId="6B1B31A9" w14:textId="77777777" w:rsidR="00BE6E3D" w:rsidRPr="00AE722A" w:rsidRDefault="00BE6E3D">
      <w:pPr>
        <w:jc w:val="both"/>
        <w:rPr>
          <w:sz w:val="20"/>
        </w:rPr>
      </w:pPr>
      <w:r w:rsidRPr="00AE722A">
        <w:rPr>
          <w:sz w:val="20"/>
        </w:rPr>
        <w:t>University/College (required) ________________________________________</w:t>
      </w:r>
    </w:p>
    <w:p w14:paraId="0D4D05A0" w14:textId="77777777" w:rsidR="00BE6E3D" w:rsidRPr="00AE722A" w:rsidRDefault="00BE6E3D">
      <w:pPr>
        <w:jc w:val="both"/>
        <w:rPr>
          <w:sz w:val="20"/>
        </w:rPr>
      </w:pPr>
    </w:p>
    <w:p w14:paraId="5EDD8DE2" w14:textId="77777777" w:rsidR="00BE6E3D" w:rsidRPr="00AE722A" w:rsidRDefault="00BE6E3D">
      <w:pPr>
        <w:rPr>
          <w:sz w:val="20"/>
        </w:rPr>
      </w:pPr>
      <w:r w:rsidRPr="00AE722A">
        <w:rPr>
          <w:sz w:val="20"/>
        </w:rPr>
        <w:t xml:space="preserve">Tel_________________________________ Email (required): </w:t>
      </w:r>
    </w:p>
    <w:p w14:paraId="7499113B" w14:textId="77777777" w:rsidR="00BE6E3D" w:rsidRPr="00AE722A" w:rsidRDefault="00BE6E3D">
      <w:pPr>
        <w:rPr>
          <w:sz w:val="20"/>
        </w:rPr>
      </w:pPr>
    </w:p>
    <w:p w14:paraId="2F37077C" w14:textId="77777777" w:rsidR="00BE6E3D" w:rsidRDefault="00BE6E3D" w:rsidP="000C63EE">
      <w:pPr>
        <w:rPr>
          <w:sz w:val="20"/>
        </w:rPr>
      </w:pPr>
      <w:r w:rsidRPr="00AE722A">
        <w:rPr>
          <w:sz w:val="20"/>
        </w:rPr>
        <w:t>Title of Paper(s)</w:t>
      </w:r>
      <w:r w:rsidR="002822E5">
        <w:rPr>
          <w:sz w:val="20"/>
        </w:rPr>
        <w:t xml:space="preserve">, </w:t>
      </w:r>
      <w:r w:rsidRPr="00AE722A">
        <w:rPr>
          <w:sz w:val="20"/>
        </w:rPr>
        <w:t>__</w:t>
      </w:r>
      <w:r w:rsidRPr="00AE722A">
        <w:rPr>
          <w:i/>
          <w:sz w:val="20"/>
        </w:rPr>
        <w:t xml:space="preserve"> __________________________________________________</w:t>
      </w:r>
      <w:r w:rsidRPr="00AE722A">
        <w:rPr>
          <w:sz w:val="20"/>
        </w:rPr>
        <w:t>_____</w:t>
      </w:r>
    </w:p>
    <w:p w14:paraId="6D26EE0B" w14:textId="77777777" w:rsidR="000C63EE" w:rsidRPr="00AE722A" w:rsidRDefault="000C63EE" w:rsidP="000C63EE">
      <w:pPr>
        <w:rPr>
          <w:sz w:val="20"/>
        </w:rPr>
      </w:pPr>
    </w:p>
    <w:p w14:paraId="09871F93" w14:textId="77777777" w:rsidR="00D75AC0" w:rsidRDefault="00D75AC0">
      <w:pPr>
        <w:jc w:val="both"/>
        <w:rPr>
          <w:sz w:val="20"/>
        </w:rPr>
      </w:pPr>
    </w:p>
    <w:p w14:paraId="1FD2FC62" w14:textId="77777777" w:rsidR="00D75AC0" w:rsidRDefault="00D75AC0">
      <w:pPr>
        <w:jc w:val="both"/>
        <w:rPr>
          <w:sz w:val="20"/>
        </w:rPr>
      </w:pPr>
    </w:p>
    <w:p w14:paraId="7C28F4FE" w14:textId="77777777" w:rsidR="00BE6E3D" w:rsidRPr="00AE722A" w:rsidRDefault="00BE6E3D">
      <w:pPr>
        <w:jc w:val="both"/>
        <w:rPr>
          <w:sz w:val="20"/>
        </w:rPr>
      </w:pPr>
      <w:r w:rsidRPr="00AE722A">
        <w:rPr>
          <w:sz w:val="20"/>
        </w:rPr>
        <w:t>Please note the following:</w:t>
      </w:r>
    </w:p>
    <w:p w14:paraId="4A4BB9B8" w14:textId="0FCBA580" w:rsidR="00BE6E3D" w:rsidRPr="00D32CD7" w:rsidRDefault="00BE6E3D" w:rsidP="00D32CD7">
      <w:pPr>
        <w:numPr>
          <w:ilvl w:val="0"/>
          <w:numId w:val="1"/>
        </w:numPr>
        <w:rPr>
          <w:sz w:val="20"/>
        </w:rPr>
      </w:pPr>
      <w:r w:rsidRPr="00D32CD7">
        <w:rPr>
          <w:sz w:val="20"/>
        </w:rPr>
        <w:t>The Registration Fee is $</w:t>
      </w:r>
      <w:r w:rsidR="002E5762">
        <w:rPr>
          <w:sz w:val="20"/>
        </w:rPr>
        <w:t>450</w:t>
      </w:r>
      <w:r w:rsidR="005D2583" w:rsidRPr="00D32CD7">
        <w:rPr>
          <w:sz w:val="20"/>
        </w:rPr>
        <w:t>.00</w:t>
      </w:r>
      <w:r w:rsidRPr="00D32CD7">
        <w:rPr>
          <w:sz w:val="20"/>
        </w:rPr>
        <w:t xml:space="preserve"> </w:t>
      </w:r>
      <w:r w:rsidR="00D32CD7" w:rsidRPr="00D32CD7">
        <w:rPr>
          <w:sz w:val="20"/>
        </w:rPr>
        <w:t>per</w:t>
      </w:r>
      <w:r w:rsidRPr="00D32CD7">
        <w:rPr>
          <w:sz w:val="20"/>
        </w:rPr>
        <w:t xml:space="preserve"> person per paper for all authors, session chairs, and other attendees </w:t>
      </w:r>
      <w:r w:rsidR="00D32CD7" w:rsidRPr="00D32CD7">
        <w:rPr>
          <w:sz w:val="20"/>
        </w:rPr>
        <w:t xml:space="preserve">if paid by </w:t>
      </w:r>
      <w:r w:rsidR="002E5762">
        <w:rPr>
          <w:sz w:val="20"/>
        </w:rPr>
        <w:t xml:space="preserve">May </w:t>
      </w:r>
      <w:r w:rsidR="00432600">
        <w:rPr>
          <w:sz w:val="20"/>
        </w:rPr>
        <w:t>15</w:t>
      </w:r>
      <w:r w:rsidR="008331DF">
        <w:rPr>
          <w:sz w:val="20"/>
        </w:rPr>
        <w:t>, 201</w:t>
      </w:r>
      <w:r w:rsidR="00432600">
        <w:rPr>
          <w:sz w:val="20"/>
        </w:rPr>
        <w:t>9</w:t>
      </w:r>
      <w:r w:rsidR="00B152F5">
        <w:rPr>
          <w:sz w:val="20"/>
        </w:rPr>
        <w:t xml:space="preserve"> and $</w:t>
      </w:r>
      <w:r w:rsidR="002E5762">
        <w:rPr>
          <w:sz w:val="20"/>
        </w:rPr>
        <w:t>500</w:t>
      </w:r>
      <w:r w:rsidR="00D32CD7" w:rsidRPr="00D32CD7">
        <w:rPr>
          <w:sz w:val="20"/>
        </w:rPr>
        <w:t>.00 per person per paper for all authors, session chairs, and other attendee</w:t>
      </w:r>
      <w:r w:rsidR="00CA6226">
        <w:rPr>
          <w:sz w:val="20"/>
        </w:rPr>
        <w:t>s</w:t>
      </w:r>
      <w:r w:rsidR="00D32CD7" w:rsidRPr="00D32CD7">
        <w:rPr>
          <w:sz w:val="20"/>
        </w:rPr>
        <w:t xml:space="preserve"> after </w:t>
      </w:r>
      <w:r w:rsidR="00463E21">
        <w:rPr>
          <w:sz w:val="20"/>
        </w:rPr>
        <w:t xml:space="preserve">May </w:t>
      </w:r>
      <w:r w:rsidR="00432600">
        <w:rPr>
          <w:sz w:val="20"/>
        </w:rPr>
        <w:t>15</w:t>
      </w:r>
      <w:r w:rsidR="005D2583" w:rsidRPr="00D32CD7">
        <w:rPr>
          <w:sz w:val="20"/>
        </w:rPr>
        <w:t>.</w:t>
      </w:r>
      <w:r w:rsidRPr="00D32CD7">
        <w:rPr>
          <w:sz w:val="20"/>
        </w:rPr>
        <w:t xml:space="preserve"> </w:t>
      </w:r>
      <w:r w:rsidR="002A3CD7">
        <w:rPr>
          <w:sz w:val="20"/>
        </w:rPr>
        <w:t>The Registration Fee for students</w:t>
      </w:r>
      <w:r w:rsidR="008E1DF5">
        <w:rPr>
          <w:sz w:val="20"/>
        </w:rPr>
        <w:t xml:space="preserve"> and retired faculty</w:t>
      </w:r>
      <w:r w:rsidR="002A3CD7">
        <w:rPr>
          <w:sz w:val="20"/>
        </w:rPr>
        <w:t xml:space="preserve"> is $</w:t>
      </w:r>
      <w:r w:rsidR="004452E7">
        <w:rPr>
          <w:sz w:val="20"/>
        </w:rPr>
        <w:t>3</w:t>
      </w:r>
      <w:r w:rsidR="002A3CD7">
        <w:rPr>
          <w:sz w:val="20"/>
        </w:rPr>
        <w:t xml:space="preserve">00.00 </w:t>
      </w:r>
      <w:bookmarkStart w:id="0" w:name="_GoBack"/>
      <w:bookmarkEnd w:id="0"/>
      <w:r w:rsidR="002A3CD7">
        <w:rPr>
          <w:sz w:val="20"/>
        </w:rPr>
        <w:t xml:space="preserve">per paper. </w:t>
      </w:r>
    </w:p>
    <w:p w14:paraId="5620B503" w14:textId="77777777" w:rsidR="00BE6E3D" w:rsidRPr="00AE722A" w:rsidRDefault="005D2583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You may register at your convenience; however, please send this form to the Conference Chair by </w:t>
      </w:r>
      <w:r w:rsidR="002E5762">
        <w:rPr>
          <w:b/>
          <w:sz w:val="20"/>
        </w:rPr>
        <w:t xml:space="preserve">May </w:t>
      </w:r>
      <w:r w:rsidR="00432600">
        <w:rPr>
          <w:b/>
          <w:sz w:val="20"/>
        </w:rPr>
        <w:t>15</w:t>
      </w:r>
      <w:r w:rsidR="008331DF">
        <w:rPr>
          <w:b/>
          <w:sz w:val="20"/>
        </w:rPr>
        <w:t>, 201</w:t>
      </w:r>
      <w:r w:rsidR="00432600">
        <w:rPr>
          <w:b/>
          <w:sz w:val="20"/>
        </w:rPr>
        <w:t>9</w:t>
      </w:r>
      <w:r w:rsidR="00BE6E3D" w:rsidRPr="00AE722A">
        <w:rPr>
          <w:b/>
          <w:sz w:val="20"/>
        </w:rPr>
        <w:t>.</w:t>
      </w:r>
    </w:p>
    <w:p w14:paraId="3FCD26E1" w14:textId="77777777" w:rsidR="00BE6E3D" w:rsidRPr="00AE722A" w:rsidRDefault="00BE6E3D">
      <w:pPr>
        <w:numPr>
          <w:ilvl w:val="0"/>
          <w:numId w:val="1"/>
        </w:numPr>
        <w:rPr>
          <w:sz w:val="20"/>
        </w:rPr>
      </w:pPr>
      <w:r w:rsidRPr="00AE722A">
        <w:rPr>
          <w:sz w:val="20"/>
        </w:rPr>
        <w:t>A Spouse whose name is not on the program may register for $</w:t>
      </w:r>
      <w:r w:rsidR="00860A2B">
        <w:rPr>
          <w:sz w:val="20"/>
        </w:rPr>
        <w:t>1</w:t>
      </w:r>
      <w:r w:rsidR="009B4308">
        <w:rPr>
          <w:sz w:val="20"/>
        </w:rPr>
        <w:t>0</w:t>
      </w:r>
      <w:r w:rsidR="00860A2B">
        <w:rPr>
          <w:sz w:val="20"/>
        </w:rPr>
        <w:t>0</w:t>
      </w:r>
      <w:r w:rsidRPr="00AE722A">
        <w:rPr>
          <w:sz w:val="20"/>
        </w:rPr>
        <w:t>.00. This fee will allow a spouse to attend all</w:t>
      </w:r>
      <w:r w:rsidR="00581B7E">
        <w:rPr>
          <w:sz w:val="20"/>
        </w:rPr>
        <w:t xml:space="preserve"> sessions and all </w:t>
      </w:r>
      <w:r w:rsidRPr="00AE722A">
        <w:rPr>
          <w:sz w:val="20"/>
        </w:rPr>
        <w:t>socials. No author of a paper or session chair may register as “Spouse”.</w:t>
      </w:r>
    </w:p>
    <w:p w14:paraId="3C596A11" w14:textId="77777777" w:rsidR="00BE6E3D" w:rsidRPr="00AE722A" w:rsidRDefault="00BE6E3D">
      <w:pPr>
        <w:numPr>
          <w:ilvl w:val="0"/>
          <w:numId w:val="1"/>
        </w:numPr>
        <w:rPr>
          <w:sz w:val="20"/>
        </w:rPr>
      </w:pPr>
      <w:r w:rsidRPr="00AE722A">
        <w:rPr>
          <w:sz w:val="20"/>
        </w:rPr>
        <w:t xml:space="preserve"> </w:t>
      </w:r>
      <w:r w:rsidRPr="00435E44">
        <w:rPr>
          <w:b/>
          <w:sz w:val="20"/>
        </w:rPr>
        <w:t>Refund Policy</w:t>
      </w:r>
      <w:r>
        <w:rPr>
          <w:sz w:val="20"/>
        </w:rPr>
        <w:t xml:space="preserve">: At the discretion of Conference Chair, up to </w:t>
      </w:r>
      <w:r w:rsidRPr="00AE722A">
        <w:rPr>
          <w:sz w:val="20"/>
        </w:rPr>
        <w:t xml:space="preserve">50% of the Registration Fee </w:t>
      </w:r>
      <w:r>
        <w:rPr>
          <w:sz w:val="20"/>
        </w:rPr>
        <w:t>may</w:t>
      </w:r>
      <w:r w:rsidRPr="00AE722A">
        <w:rPr>
          <w:sz w:val="20"/>
        </w:rPr>
        <w:t xml:space="preserve"> be refunded until </w:t>
      </w:r>
      <w:r w:rsidR="00463E21">
        <w:rPr>
          <w:sz w:val="20"/>
        </w:rPr>
        <w:t>May</w:t>
      </w:r>
      <w:r w:rsidR="008331DF">
        <w:rPr>
          <w:sz w:val="20"/>
        </w:rPr>
        <w:t xml:space="preserve"> </w:t>
      </w:r>
      <w:r w:rsidR="00432600">
        <w:rPr>
          <w:sz w:val="20"/>
        </w:rPr>
        <w:t>15</w:t>
      </w:r>
      <w:r w:rsidR="00D32CD7">
        <w:rPr>
          <w:sz w:val="20"/>
        </w:rPr>
        <w:t>, 201</w:t>
      </w:r>
      <w:r w:rsidR="00432600">
        <w:rPr>
          <w:sz w:val="20"/>
        </w:rPr>
        <w:t>9</w:t>
      </w:r>
      <w:r w:rsidRPr="00AE722A">
        <w:rPr>
          <w:sz w:val="20"/>
        </w:rPr>
        <w:t>.</w:t>
      </w:r>
      <w:r>
        <w:rPr>
          <w:sz w:val="20"/>
        </w:rPr>
        <w:t xml:space="preserve"> There will be no refund of registration fee after </w:t>
      </w:r>
      <w:r w:rsidR="00463E21">
        <w:rPr>
          <w:sz w:val="20"/>
        </w:rPr>
        <w:t>May</w:t>
      </w:r>
      <w:r w:rsidR="008331DF">
        <w:rPr>
          <w:sz w:val="20"/>
        </w:rPr>
        <w:t xml:space="preserve"> </w:t>
      </w:r>
      <w:r w:rsidR="00432600">
        <w:rPr>
          <w:sz w:val="20"/>
        </w:rPr>
        <w:t>15</w:t>
      </w:r>
      <w:r w:rsidR="00D32CD7">
        <w:rPr>
          <w:sz w:val="20"/>
        </w:rPr>
        <w:t>, 201</w:t>
      </w:r>
      <w:r w:rsidR="00432600">
        <w:rPr>
          <w:sz w:val="20"/>
        </w:rPr>
        <w:t>9</w:t>
      </w:r>
      <w:r>
        <w:rPr>
          <w:sz w:val="20"/>
        </w:rPr>
        <w:t>.</w:t>
      </w:r>
      <w:r w:rsidRPr="00AE722A">
        <w:rPr>
          <w:sz w:val="20"/>
        </w:rPr>
        <w:t xml:space="preserve"> </w:t>
      </w:r>
    </w:p>
    <w:p w14:paraId="4D46F055" w14:textId="77777777" w:rsidR="00BE6E3D" w:rsidRPr="00AE722A" w:rsidRDefault="00BE6E3D">
      <w:pPr>
        <w:jc w:val="both"/>
        <w:rPr>
          <w:sz w:val="20"/>
        </w:rPr>
      </w:pPr>
    </w:p>
    <w:p w14:paraId="357EC4C5" w14:textId="77777777" w:rsidR="00BE6E3D" w:rsidRDefault="00BE6E3D">
      <w:pPr>
        <w:jc w:val="both"/>
        <w:rPr>
          <w:sz w:val="20"/>
        </w:rPr>
      </w:pPr>
      <w:r w:rsidRPr="0026613B">
        <w:rPr>
          <w:b/>
          <w:sz w:val="20"/>
        </w:rPr>
        <w:t>Method of payment</w:t>
      </w:r>
      <w:r w:rsidR="00463E21">
        <w:rPr>
          <w:sz w:val="20"/>
        </w:rPr>
        <w:t xml:space="preserve">: </w:t>
      </w:r>
      <w:r>
        <w:rPr>
          <w:sz w:val="20"/>
        </w:rPr>
        <w:t>(Circle one)</w:t>
      </w:r>
      <w:r>
        <w:rPr>
          <w:sz w:val="20"/>
        </w:rPr>
        <w:tab/>
        <w:t>Check/Credit Card</w:t>
      </w:r>
      <w:r w:rsidR="003531EC">
        <w:rPr>
          <w:sz w:val="20"/>
        </w:rPr>
        <w:t xml:space="preserve"> (</w:t>
      </w:r>
      <w:proofErr w:type="spellStart"/>
      <w:r w:rsidR="003531EC">
        <w:rPr>
          <w:sz w:val="20"/>
        </w:rPr>
        <w:t>AMEx</w:t>
      </w:r>
      <w:proofErr w:type="spellEnd"/>
      <w:r w:rsidR="003531EC">
        <w:rPr>
          <w:sz w:val="20"/>
        </w:rPr>
        <w:t>, VISA, MC, DISCOVER).</w:t>
      </w:r>
    </w:p>
    <w:p w14:paraId="5B4F95E0" w14:textId="77777777" w:rsidR="003531EC" w:rsidRPr="00AE722A" w:rsidRDefault="003531EC">
      <w:pPr>
        <w:jc w:val="both"/>
        <w:rPr>
          <w:sz w:val="20"/>
        </w:rPr>
      </w:pPr>
    </w:p>
    <w:p w14:paraId="1735AA30" w14:textId="77777777" w:rsidR="00BE6E3D" w:rsidRPr="00AE722A" w:rsidRDefault="00BE6E3D">
      <w:pPr>
        <w:jc w:val="both"/>
        <w:rPr>
          <w:sz w:val="20"/>
        </w:rPr>
      </w:pPr>
      <w:r w:rsidRPr="0026613B">
        <w:rPr>
          <w:b/>
          <w:sz w:val="20"/>
        </w:rPr>
        <w:t>Amount paid:</w:t>
      </w:r>
      <w:r w:rsidRPr="00AE722A">
        <w:rPr>
          <w:sz w:val="20"/>
        </w:rPr>
        <w:t xml:space="preserve"> </w:t>
      </w:r>
    </w:p>
    <w:p w14:paraId="00CEB7ED" w14:textId="77777777" w:rsidR="00BE6E3D" w:rsidRPr="00AE722A" w:rsidRDefault="00BE6E3D">
      <w:pPr>
        <w:jc w:val="both"/>
        <w:rPr>
          <w:sz w:val="20"/>
        </w:rPr>
      </w:pPr>
    </w:p>
    <w:p w14:paraId="1572B353" w14:textId="77777777" w:rsidR="00BE6E3D" w:rsidRPr="00AE722A" w:rsidRDefault="00BE6E3D">
      <w:pPr>
        <w:jc w:val="both"/>
        <w:rPr>
          <w:sz w:val="20"/>
        </w:rPr>
      </w:pPr>
      <w:r w:rsidRPr="00AE722A">
        <w:rPr>
          <w:sz w:val="20"/>
        </w:rPr>
        <w:t>Card Number ___</w:t>
      </w:r>
      <w:r w:rsidR="003531EC">
        <w:rPr>
          <w:sz w:val="20"/>
        </w:rPr>
        <w:t>_________</w:t>
      </w:r>
      <w:r w:rsidRPr="00AE722A">
        <w:rPr>
          <w:sz w:val="20"/>
        </w:rPr>
        <w:t>____</w:t>
      </w:r>
      <w:r w:rsidR="003531EC">
        <w:rPr>
          <w:sz w:val="20"/>
        </w:rPr>
        <w:t xml:space="preserve">   </w:t>
      </w:r>
      <w:r w:rsidRPr="00AE722A">
        <w:rPr>
          <w:sz w:val="20"/>
        </w:rPr>
        <w:t>___________</w:t>
      </w:r>
      <w:r w:rsidR="003531EC">
        <w:rPr>
          <w:sz w:val="20"/>
        </w:rPr>
        <w:t xml:space="preserve">   </w:t>
      </w:r>
      <w:r w:rsidRPr="00AE722A">
        <w:rPr>
          <w:sz w:val="20"/>
        </w:rPr>
        <w:t>___________</w:t>
      </w:r>
      <w:r w:rsidR="003531EC">
        <w:rPr>
          <w:sz w:val="20"/>
        </w:rPr>
        <w:t xml:space="preserve">   </w:t>
      </w:r>
      <w:r w:rsidRPr="00AE722A">
        <w:rPr>
          <w:sz w:val="20"/>
        </w:rPr>
        <w:t xml:space="preserve">________________  </w:t>
      </w:r>
      <w:r w:rsidRPr="00AE722A">
        <w:rPr>
          <w:sz w:val="20"/>
        </w:rPr>
        <w:tab/>
        <w:t xml:space="preserve"> </w:t>
      </w:r>
    </w:p>
    <w:p w14:paraId="6C5641C8" w14:textId="77777777" w:rsidR="00BE6E3D" w:rsidRPr="00AE722A" w:rsidRDefault="00BE6E3D">
      <w:pPr>
        <w:jc w:val="both"/>
        <w:rPr>
          <w:sz w:val="20"/>
        </w:rPr>
      </w:pPr>
    </w:p>
    <w:p w14:paraId="442677B3" w14:textId="77777777" w:rsidR="009B4308" w:rsidRDefault="009B4308" w:rsidP="00277A46">
      <w:pPr>
        <w:rPr>
          <w:sz w:val="20"/>
        </w:rPr>
      </w:pPr>
    </w:p>
    <w:p w14:paraId="12CAEEC3" w14:textId="77777777" w:rsidR="00BE6E3D" w:rsidRDefault="00D77F9E" w:rsidP="00277A46">
      <w:pPr>
        <w:rPr>
          <w:sz w:val="20"/>
        </w:rPr>
      </w:pPr>
      <w:proofErr w:type="gramStart"/>
      <w:r>
        <w:rPr>
          <w:sz w:val="20"/>
        </w:rPr>
        <w:t>Expires  _</w:t>
      </w:r>
      <w:proofErr w:type="gramEnd"/>
      <w:r>
        <w:rPr>
          <w:sz w:val="20"/>
        </w:rPr>
        <w:t>_____/________</w:t>
      </w:r>
      <w:r w:rsidR="00277A46">
        <w:rPr>
          <w:sz w:val="20"/>
        </w:rPr>
        <w:t>Three-</w:t>
      </w:r>
      <w:r w:rsidR="0053389C">
        <w:rPr>
          <w:sz w:val="20"/>
        </w:rPr>
        <w:t xml:space="preserve"> </w:t>
      </w:r>
      <w:r w:rsidR="00277A46">
        <w:rPr>
          <w:sz w:val="20"/>
        </w:rPr>
        <w:t>digit security code</w:t>
      </w:r>
      <w:r w:rsidR="0053389C">
        <w:rPr>
          <w:sz w:val="20"/>
        </w:rPr>
        <w:t xml:space="preserve"> </w:t>
      </w:r>
      <w:r w:rsidR="00277A46">
        <w:rPr>
          <w:sz w:val="20"/>
        </w:rPr>
        <w:t>(four digits for Amex ) --------------------------</w:t>
      </w:r>
    </w:p>
    <w:p w14:paraId="0E36756D" w14:textId="77777777" w:rsidR="0069557A" w:rsidRDefault="0069557A" w:rsidP="00277A46">
      <w:pPr>
        <w:rPr>
          <w:sz w:val="20"/>
        </w:rPr>
      </w:pPr>
    </w:p>
    <w:p w14:paraId="5A438E1E" w14:textId="77777777" w:rsidR="0069557A" w:rsidRDefault="0069557A" w:rsidP="00277A46">
      <w:pPr>
        <w:rPr>
          <w:sz w:val="20"/>
        </w:rPr>
      </w:pPr>
      <w:r>
        <w:rPr>
          <w:sz w:val="20"/>
        </w:rPr>
        <w:t xml:space="preserve">Billing </w:t>
      </w:r>
      <w:r w:rsidR="000C63EE">
        <w:rPr>
          <w:sz w:val="20"/>
        </w:rPr>
        <w:t>address including Zip</w:t>
      </w:r>
      <w:r>
        <w:rPr>
          <w:sz w:val="20"/>
        </w:rPr>
        <w:t xml:space="preserve"> Code</w:t>
      </w:r>
      <w:r w:rsidR="000C63EE">
        <w:rPr>
          <w:sz w:val="20"/>
        </w:rPr>
        <w:t>/Postal Code</w:t>
      </w:r>
      <w:r w:rsidR="009B4308">
        <w:rPr>
          <w:sz w:val="20"/>
        </w:rPr>
        <w:t xml:space="preserve"> _______________________________</w:t>
      </w:r>
    </w:p>
    <w:p w14:paraId="6CB00597" w14:textId="77777777" w:rsidR="00D77F9E" w:rsidRDefault="00D77F9E">
      <w:pPr>
        <w:jc w:val="both"/>
        <w:rPr>
          <w:sz w:val="20"/>
        </w:rPr>
      </w:pPr>
    </w:p>
    <w:p w14:paraId="37D352E3" w14:textId="77777777" w:rsidR="005D2583" w:rsidRDefault="000C63EE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14:paraId="411FB0FF" w14:textId="77777777" w:rsidR="001E6C40" w:rsidRDefault="001E6C40">
      <w:pPr>
        <w:rPr>
          <w:sz w:val="20"/>
        </w:rPr>
      </w:pPr>
    </w:p>
    <w:p w14:paraId="77D5FB01" w14:textId="77777777" w:rsidR="005D2583" w:rsidRDefault="005D2583">
      <w:pPr>
        <w:rPr>
          <w:sz w:val="20"/>
        </w:rPr>
      </w:pPr>
    </w:p>
    <w:p w14:paraId="670B436E" w14:textId="77777777" w:rsidR="005D2583" w:rsidRPr="00AE722A" w:rsidRDefault="0042294F">
      <w:pPr>
        <w:rPr>
          <w:sz w:val="20"/>
        </w:rPr>
      </w:pPr>
      <w:r>
        <w:rPr>
          <w:noProof/>
          <w:sz w:val="20"/>
        </w:rPr>
        <w:pict w14:anchorId="253440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.35pt;width:94.5pt;height:20.55pt;z-index:1">
            <v:textbox>
              <w:txbxContent>
                <w:p w14:paraId="0E55E96B" w14:textId="77777777" w:rsidR="0042294F" w:rsidRDefault="0042294F" w:rsidP="00EB44AF">
                  <w:pPr>
                    <w:ind w:left="720"/>
                  </w:pPr>
                </w:p>
              </w:txbxContent>
            </v:textbox>
          </v:shape>
        </w:pict>
      </w:r>
      <w:r w:rsidR="005D2583">
        <w:rPr>
          <w:sz w:val="20"/>
        </w:rPr>
        <w:t xml:space="preserve"> </w:t>
      </w:r>
      <w:r w:rsidR="000C63EE">
        <w:rPr>
          <w:sz w:val="20"/>
        </w:rPr>
        <w:t>Signature/</w:t>
      </w:r>
      <w:r w:rsidR="00EB44AF">
        <w:rPr>
          <w:sz w:val="20"/>
        </w:rPr>
        <w:t>Initial</w:t>
      </w:r>
      <w:r w:rsidR="005D2583">
        <w:rPr>
          <w:sz w:val="20"/>
        </w:rPr>
        <w:t xml:space="preserve"> </w:t>
      </w:r>
      <w:r w:rsidR="000C63EE">
        <w:rPr>
          <w:sz w:val="20"/>
        </w:rPr>
        <w:t xml:space="preserve">for </w:t>
      </w:r>
      <w:r w:rsidR="005D2583">
        <w:rPr>
          <w:sz w:val="20"/>
        </w:rPr>
        <w:t xml:space="preserve">electronic </w:t>
      </w:r>
      <w:r w:rsidR="000C63EE">
        <w:rPr>
          <w:sz w:val="20"/>
        </w:rPr>
        <w:t>submission</w:t>
      </w:r>
    </w:p>
    <w:p w14:paraId="3626CCB8" w14:textId="77777777" w:rsidR="009E5DC5" w:rsidRDefault="009E5DC5">
      <w:pPr>
        <w:rPr>
          <w:sz w:val="20"/>
        </w:rPr>
      </w:pPr>
    </w:p>
    <w:p w14:paraId="09888F0E" w14:textId="77777777" w:rsidR="000C63EE" w:rsidRDefault="000C63EE">
      <w:pPr>
        <w:rPr>
          <w:sz w:val="20"/>
        </w:rPr>
      </w:pPr>
    </w:p>
    <w:p w14:paraId="56E4C841" w14:textId="77777777" w:rsidR="000C63EE" w:rsidRDefault="000C63EE">
      <w:pPr>
        <w:rPr>
          <w:sz w:val="20"/>
        </w:rPr>
      </w:pPr>
    </w:p>
    <w:p w14:paraId="21E339FC" w14:textId="77777777" w:rsidR="001E6C40" w:rsidRDefault="001E6C40">
      <w:pPr>
        <w:rPr>
          <w:sz w:val="20"/>
        </w:rPr>
      </w:pPr>
      <w:r>
        <w:rPr>
          <w:sz w:val="20"/>
        </w:rPr>
        <w:t>Date:</w:t>
      </w:r>
    </w:p>
    <w:sectPr w:rsidR="001E6C40" w:rsidSect="00BE6E3D">
      <w:headerReference w:type="default" r:id="rId7"/>
      <w:pgSz w:w="12240" w:h="15840"/>
      <w:pgMar w:top="1584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8335" w14:textId="77777777" w:rsidR="0039208F" w:rsidRDefault="0039208F">
      <w:r>
        <w:separator/>
      </w:r>
    </w:p>
  </w:endnote>
  <w:endnote w:type="continuationSeparator" w:id="0">
    <w:p w14:paraId="201BFF2A" w14:textId="77777777" w:rsidR="0039208F" w:rsidRDefault="0039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in725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0A64" w14:textId="77777777" w:rsidR="0039208F" w:rsidRDefault="0039208F">
      <w:r>
        <w:separator/>
      </w:r>
    </w:p>
  </w:footnote>
  <w:footnote w:type="continuationSeparator" w:id="0">
    <w:p w14:paraId="52080E28" w14:textId="77777777" w:rsidR="0039208F" w:rsidRDefault="0039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75DB" w14:textId="77777777" w:rsidR="0058150B" w:rsidRDefault="0058150B">
    <w:pPr>
      <w:pStyle w:val="Header"/>
    </w:pPr>
  </w:p>
  <w:p w14:paraId="6DD73B28" w14:textId="77777777" w:rsidR="0058150B" w:rsidRDefault="0058150B">
    <w:pPr>
      <w:pStyle w:val="Header"/>
    </w:pPr>
  </w:p>
  <w:p w14:paraId="75055D3F" w14:textId="77777777" w:rsidR="0058150B" w:rsidRDefault="0058150B">
    <w:pPr>
      <w:pStyle w:val="Header"/>
    </w:pPr>
  </w:p>
  <w:p w14:paraId="69D7337E" w14:textId="77777777" w:rsidR="0058150B" w:rsidRDefault="0058150B">
    <w:pPr>
      <w:pStyle w:val="Header"/>
    </w:pPr>
  </w:p>
  <w:p w14:paraId="7FDF617B" w14:textId="77777777" w:rsidR="0058150B" w:rsidRDefault="0058150B">
    <w:pPr>
      <w:pStyle w:val="Header"/>
      <w:jc w:val="center"/>
      <w:rPr>
        <w:rFonts w:ascii="Latin725 BT" w:hAnsi="Latin725 BT"/>
        <w:sz w:val="19"/>
      </w:rPr>
    </w:pPr>
    <w:smartTag w:uri="urn:schemas-microsoft-com:office:smarttags" w:element="address">
      <w:smartTag w:uri="urn:schemas-microsoft-com:office:smarttags" w:element="Street">
        <w:r>
          <w:rPr>
            <w:rFonts w:ascii="Latin725 BT" w:hAnsi="Latin725 BT"/>
            <w:sz w:val="19"/>
          </w:rPr>
          <w:t>P.O. Box 502147</w:t>
        </w:r>
      </w:smartTag>
      <w:r>
        <w:rPr>
          <w:rFonts w:ascii="Latin725 BT" w:hAnsi="Latin725 BT"/>
          <w:sz w:val="19"/>
        </w:rPr>
        <w:t xml:space="preserve">, </w:t>
      </w:r>
      <w:smartTag w:uri="urn:schemas-microsoft-com:office:smarttags" w:element="City">
        <w:r>
          <w:rPr>
            <w:rFonts w:ascii="Latin725 BT" w:hAnsi="Latin725 BT"/>
            <w:sz w:val="19"/>
          </w:rPr>
          <w:t>San Diego</w:t>
        </w:r>
      </w:smartTag>
      <w:r>
        <w:rPr>
          <w:rFonts w:ascii="Latin725 BT" w:hAnsi="Latin725 BT"/>
          <w:sz w:val="19"/>
        </w:rPr>
        <w:t xml:space="preserve">, </w:t>
      </w:r>
      <w:smartTag w:uri="urn:schemas-microsoft-com:office:smarttags" w:element="State">
        <w:r>
          <w:rPr>
            <w:rFonts w:ascii="Latin725 BT" w:hAnsi="Latin725 BT"/>
            <w:sz w:val="19"/>
          </w:rPr>
          <w:t>CA</w:t>
        </w:r>
      </w:smartTag>
      <w:r>
        <w:rPr>
          <w:rFonts w:ascii="Latin725 BT" w:hAnsi="Latin725 BT"/>
          <w:sz w:val="19"/>
        </w:rPr>
        <w:t xml:space="preserve">  </w:t>
      </w:r>
      <w:smartTag w:uri="urn:schemas-microsoft-com:office:smarttags" w:element="PostalCode">
        <w:r>
          <w:rPr>
            <w:rFonts w:ascii="Latin725 BT" w:hAnsi="Latin725 BT"/>
            <w:sz w:val="19"/>
          </w:rPr>
          <w:t>92150-2147</w:t>
        </w:r>
      </w:smartTag>
    </w:smartTag>
    <w:r>
      <w:rPr>
        <w:rFonts w:ascii="Latin725 BT" w:hAnsi="Latin725 BT"/>
        <w:sz w:val="19"/>
      </w:rPr>
      <w:t xml:space="preserve">; Tel 909-648-2120; Fax 760-741-1006; </w:t>
    </w:r>
    <w:smartTag w:uri="urn:schemas-microsoft-com:office:smarttags" w:element="PersonName">
      <w:r>
        <w:rPr>
          <w:rFonts w:ascii="Latin725 BT" w:hAnsi="Latin725 BT"/>
          <w:sz w:val="19"/>
        </w:rPr>
        <w:t>mondal@asbbs.org</w:t>
      </w:r>
    </w:smartTag>
  </w:p>
  <w:p w14:paraId="37AB9D6D" w14:textId="77777777" w:rsidR="0058150B" w:rsidRDefault="0058150B">
    <w:pPr>
      <w:pStyle w:val="Header"/>
      <w:jc w:val="center"/>
      <w:rPr>
        <w:rFonts w:ascii="Latin725 BT" w:hAnsi="Latin725 BT"/>
        <w:sz w:val="19"/>
      </w:rPr>
    </w:pPr>
    <w:r>
      <w:rPr>
        <w:rFonts w:ascii="Latin725 BT" w:hAnsi="Latin725 BT"/>
        <w:noProof/>
        <w:sz w:val="19"/>
      </w:rPr>
      <w:pict w14:anchorId="62DA3A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54pt;margin-top:43.2pt;width:374.4pt;height:43.2pt;z-index:2;mso-position-vertical-relative:page" o:allowincell="f" fillcolor="black" stroked="f">
          <v:shadow color="#4d4d4d" offset=",3pt"/>
          <v:textpath style="font-family:&quot;Eras Ult BT&quot;;v-text-kern:t" trim="t" fitpath="t" string="AMERICAN SOCIETY OF BUSINESS &#10;AND BEHAVIORAL SCIENCES"/>
          <w10:wrap anchory="page"/>
          <w10:anchorlock/>
        </v:shape>
      </w:pict>
    </w:r>
    <w:r>
      <w:rPr>
        <w:rFonts w:ascii="Latin725 BT" w:hAnsi="Latin725 BT"/>
        <w:noProof/>
        <w:sz w:val="19"/>
      </w:rPr>
      <w:pict w14:anchorId="68F80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6pt;margin-top:40.3pt;width:43.65pt;height:50.4pt;z-index:1;mso-position-vertical-relative:page" o:preferrelative="f" o:allowincell="f">
          <v:imagedata r:id="rId1" o:title="Netscape Wallpaper" cropright="39009f"/>
          <w10:wrap anchory="page"/>
          <w10:anchorlock/>
        </v:shape>
      </w:pict>
    </w:r>
    <w:hyperlink r:id="rId2" w:history="1">
      <w:r>
        <w:rPr>
          <w:rStyle w:val="Hyperlink"/>
          <w:rFonts w:ascii="Latin725 BT" w:hAnsi="Latin725 BT"/>
          <w:sz w:val="19"/>
          <w:u w:val="none"/>
        </w:rPr>
        <w:t>http://www.asbbs.org</w:t>
      </w:r>
    </w:hyperlink>
  </w:p>
  <w:p w14:paraId="4DC32E3F" w14:textId="77777777" w:rsidR="0058150B" w:rsidRDefault="0058150B">
    <w:pPr>
      <w:pStyle w:val="Header"/>
      <w:jc w:val="center"/>
      <w:rPr>
        <w:rFonts w:ascii="Latin725 BT" w:hAnsi="Latin725 BT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E1A"/>
    <w:multiLevelType w:val="hybridMultilevel"/>
    <w:tmpl w:val="01FCA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2F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3DC"/>
    <w:rsid w:val="00097C4B"/>
    <w:rsid w:val="000B3685"/>
    <w:rsid w:val="000C63EE"/>
    <w:rsid w:val="00104A98"/>
    <w:rsid w:val="00111795"/>
    <w:rsid w:val="00115A25"/>
    <w:rsid w:val="00132166"/>
    <w:rsid w:val="00174C51"/>
    <w:rsid w:val="00191243"/>
    <w:rsid w:val="001A2D80"/>
    <w:rsid w:val="001A3AA0"/>
    <w:rsid w:val="001B44E8"/>
    <w:rsid w:val="001D5C74"/>
    <w:rsid w:val="001E6C40"/>
    <w:rsid w:val="001F13BE"/>
    <w:rsid w:val="00223C90"/>
    <w:rsid w:val="00240C7C"/>
    <w:rsid w:val="0027014B"/>
    <w:rsid w:val="00277A46"/>
    <w:rsid w:val="002822E5"/>
    <w:rsid w:val="002950AD"/>
    <w:rsid w:val="002A3CD7"/>
    <w:rsid w:val="002B6DE7"/>
    <w:rsid w:val="002E13BE"/>
    <w:rsid w:val="002E5762"/>
    <w:rsid w:val="002E793C"/>
    <w:rsid w:val="002F4B65"/>
    <w:rsid w:val="003156AB"/>
    <w:rsid w:val="00332026"/>
    <w:rsid w:val="003531EC"/>
    <w:rsid w:val="003743F2"/>
    <w:rsid w:val="00381F44"/>
    <w:rsid w:val="00384CF8"/>
    <w:rsid w:val="0039208F"/>
    <w:rsid w:val="0042294F"/>
    <w:rsid w:val="0042511C"/>
    <w:rsid w:val="00432600"/>
    <w:rsid w:val="004452E7"/>
    <w:rsid w:val="004503D9"/>
    <w:rsid w:val="00463E21"/>
    <w:rsid w:val="0048664E"/>
    <w:rsid w:val="004E0F05"/>
    <w:rsid w:val="004F6D8E"/>
    <w:rsid w:val="0053389C"/>
    <w:rsid w:val="0058150B"/>
    <w:rsid w:val="005815E6"/>
    <w:rsid w:val="00581B7E"/>
    <w:rsid w:val="005A5AA0"/>
    <w:rsid w:val="005C4225"/>
    <w:rsid w:val="005D2583"/>
    <w:rsid w:val="005D6640"/>
    <w:rsid w:val="006200CF"/>
    <w:rsid w:val="00634655"/>
    <w:rsid w:val="00647823"/>
    <w:rsid w:val="00671848"/>
    <w:rsid w:val="0069557A"/>
    <w:rsid w:val="00695CB9"/>
    <w:rsid w:val="006E0CAD"/>
    <w:rsid w:val="00702918"/>
    <w:rsid w:val="00722675"/>
    <w:rsid w:val="00792EE7"/>
    <w:rsid w:val="007B7396"/>
    <w:rsid w:val="007C6AB8"/>
    <w:rsid w:val="007D6B85"/>
    <w:rsid w:val="007F5773"/>
    <w:rsid w:val="00814AEC"/>
    <w:rsid w:val="00817D49"/>
    <w:rsid w:val="008331DF"/>
    <w:rsid w:val="00853E6B"/>
    <w:rsid w:val="00860A2B"/>
    <w:rsid w:val="00861EB4"/>
    <w:rsid w:val="00880834"/>
    <w:rsid w:val="00897C17"/>
    <w:rsid w:val="008E15B9"/>
    <w:rsid w:val="008E1DF5"/>
    <w:rsid w:val="00902A19"/>
    <w:rsid w:val="009340BB"/>
    <w:rsid w:val="00934662"/>
    <w:rsid w:val="00936269"/>
    <w:rsid w:val="0098761E"/>
    <w:rsid w:val="00987D00"/>
    <w:rsid w:val="009A094E"/>
    <w:rsid w:val="009A546C"/>
    <w:rsid w:val="009B4308"/>
    <w:rsid w:val="009E5DC5"/>
    <w:rsid w:val="00A27713"/>
    <w:rsid w:val="00A30DB4"/>
    <w:rsid w:val="00A50A5C"/>
    <w:rsid w:val="00A91A9C"/>
    <w:rsid w:val="00AB6218"/>
    <w:rsid w:val="00AC718E"/>
    <w:rsid w:val="00B02F09"/>
    <w:rsid w:val="00B152F5"/>
    <w:rsid w:val="00B243D4"/>
    <w:rsid w:val="00B343D4"/>
    <w:rsid w:val="00B349EB"/>
    <w:rsid w:val="00B52E28"/>
    <w:rsid w:val="00BB044D"/>
    <w:rsid w:val="00BC4D0F"/>
    <w:rsid w:val="00BC78BE"/>
    <w:rsid w:val="00BE6E3D"/>
    <w:rsid w:val="00C04AC7"/>
    <w:rsid w:val="00C1572A"/>
    <w:rsid w:val="00C26695"/>
    <w:rsid w:val="00C274DA"/>
    <w:rsid w:val="00C31E7E"/>
    <w:rsid w:val="00C620FB"/>
    <w:rsid w:val="00C94174"/>
    <w:rsid w:val="00CA6226"/>
    <w:rsid w:val="00CE1EC7"/>
    <w:rsid w:val="00D26295"/>
    <w:rsid w:val="00D32CD7"/>
    <w:rsid w:val="00D71A2C"/>
    <w:rsid w:val="00D75AC0"/>
    <w:rsid w:val="00D76DBA"/>
    <w:rsid w:val="00D77F9E"/>
    <w:rsid w:val="00E16A98"/>
    <w:rsid w:val="00E23C96"/>
    <w:rsid w:val="00E341BA"/>
    <w:rsid w:val="00E73283"/>
    <w:rsid w:val="00E85CF6"/>
    <w:rsid w:val="00EB44AF"/>
    <w:rsid w:val="00EC52A6"/>
    <w:rsid w:val="00ED7B02"/>
    <w:rsid w:val="00EE6284"/>
    <w:rsid w:val="00FF73B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  <w14:docId w14:val="33FEC2B5"/>
  <w15:chartTrackingRefBased/>
  <w15:docId w15:val="{72E3BD3E-1BCF-46DD-A8ED-BC05A184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6E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F5773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rsid w:val="006E0CA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bbs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BB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ASBBS Letterhead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THIRD ANNUAL INTERNATIONAL CONFERENCE, SCOTLAND, U</vt:lpstr>
    </vt:vector>
  </TitlesOfParts>
  <Company>Henderson State University</Company>
  <LinksUpToDate>false</LinksUpToDate>
  <CharactersWithSpaces>1748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http://www.asbbs.org/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THIRD ANNUAL INTERNATIONAL CONFERENCE, SCOTLAND, U</dc:title>
  <dc:subject/>
  <dc:creator>Wali Mondal</dc:creator>
  <cp:keywords/>
  <cp:lastModifiedBy>Wali Mondal</cp:lastModifiedBy>
  <cp:revision>3</cp:revision>
  <cp:lastPrinted>2005-02-25T19:26:00Z</cp:lastPrinted>
  <dcterms:created xsi:type="dcterms:W3CDTF">2019-01-30T08:03:00Z</dcterms:created>
  <dcterms:modified xsi:type="dcterms:W3CDTF">2019-01-30T08:04:00Z</dcterms:modified>
</cp:coreProperties>
</file>